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D57FE" w14:textId="77777777" w:rsidR="00A5013B" w:rsidRDefault="00A5013B" w:rsidP="00A5013B">
      <w:pPr>
        <w:pStyle w:val="Default"/>
        <w:jc w:val="center"/>
      </w:pPr>
      <w:r>
        <w:rPr>
          <w:noProof/>
        </w:rPr>
        <w:drawing>
          <wp:inline distT="0" distB="0" distL="0" distR="0" wp14:anchorId="03D2AA52" wp14:editId="43DCB154">
            <wp:extent cx="1463040" cy="1472424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Toasted Foot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7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55E27" w14:textId="77777777" w:rsidR="00A5013B" w:rsidRDefault="00A5013B" w:rsidP="00A5013B">
      <w:pPr>
        <w:pStyle w:val="Default"/>
        <w:jc w:val="center"/>
      </w:pPr>
    </w:p>
    <w:p w14:paraId="76D9BE74" w14:textId="77777777" w:rsidR="00A5013B" w:rsidRDefault="00A5013B" w:rsidP="00A5013B">
      <w:pPr>
        <w:pStyle w:val="Default"/>
        <w:jc w:val="center"/>
      </w:pPr>
    </w:p>
    <w:p w14:paraId="1A6C6280" w14:textId="77777777" w:rsidR="00A5013B" w:rsidRDefault="00A5013B" w:rsidP="00A5013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LOCKER MEMBER BENEFITS</w:t>
      </w:r>
    </w:p>
    <w:p w14:paraId="4B0B93CD" w14:textId="77777777" w:rsidR="00A5013B" w:rsidRDefault="00A5013B" w:rsidP="00A5013B">
      <w:pPr>
        <w:pStyle w:val="Default"/>
        <w:jc w:val="center"/>
        <w:rPr>
          <w:sz w:val="23"/>
          <w:szCs w:val="23"/>
        </w:rPr>
      </w:pPr>
    </w:p>
    <w:p w14:paraId="16320E5F" w14:textId="1EEE539E" w:rsidR="00A5013B" w:rsidRDefault="008D3258" w:rsidP="00A5013B">
      <w:pPr>
        <w:pStyle w:val="Default"/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Pr="008D3258">
        <w:rPr>
          <w:b/>
          <w:sz w:val="23"/>
          <w:szCs w:val="23"/>
        </w:rPr>
        <w:t>1 YEAR</w:t>
      </w:r>
      <w:r>
        <w:rPr>
          <w:sz w:val="23"/>
          <w:szCs w:val="23"/>
        </w:rPr>
        <w:t xml:space="preserve"> </w:t>
      </w:r>
      <w:r w:rsidR="00A5013B">
        <w:rPr>
          <w:sz w:val="23"/>
          <w:szCs w:val="23"/>
        </w:rPr>
        <w:t xml:space="preserve">OR </w:t>
      </w:r>
      <w:r w:rsidR="00A5013B" w:rsidRPr="008D3258">
        <w:rPr>
          <w:b/>
          <w:sz w:val="23"/>
          <w:szCs w:val="23"/>
        </w:rPr>
        <w:t>2 YEAR</w:t>
      </w:r>
      <w:r w:rsidR="00A5013B">
        <w:rPr>
          <w:sz w:val="23"/>
          <w:szCs w:val="23"/>
        </w:rPr>
        <w:t xml:space="preserve"> LEASE AVAILABLE AT A DISCOUNTED RATE </w:t>
      </w:r>
      <w:r>
        <w:rPr>
          <w:sz w:val="23"/>
          <w:szCs w:val="23"/>
        </w:rPr>
        <w:t>(See Below)</w:t>
      </w:r>
    </w:p>
    <w:p w14:paraId="195DFF65" w14:textId="6D04FB1B" w:rsidR="00A5013B" w:rsidRDefault="00A5013B" w:rsidP="00A5013B">
      <w:pPr>
        <w:pStyle w:val="Default"/>
        <w:spacing w:after="82"/>
        <w:rPr>
          <w:sz w:val="23"/>
          <w:szCs w:val="23"/>
        </w:rPr>
      </w:pPr>
      <w:r>
        <w:rPr>
          <w:sz w:val="23"/>
          <w:szCs w:val="23"/>
        </w:rPr>
        <w:t> FREE CIGARS EVERY MONTH (1</w:t>
      </w:r>
      <w:r w:rsidR="008D3258">
        <w:rPr>
          <w:sz w:val="23"/>
          <w:szCs w:val="23"/>
        </w:rPr>
        <w:t>)</w:t>
      </w:r>
      <w:r>
        <w:rPr>
          <w:sz w:val="23"/>
          <w:szCs w:val="23"/>
        </w:rPr>
        <w:t xml:space="preserve"> OR </w:t>
      </w:r>
      <w:r w:rsidR="008D3258">
        <w:rPr>
          <w:sz w:val="23"/>
          <w:szCs w:val="23"/>
        </w:rPr>
        <w:t>(</w:t>
      </w:r>
      <w:r>
        <w:rPr>
          <w:sz w:val="23"/>
          <w:szCs w:val="23"/>
        </w:rPr>
        <w:t>2</w:t>
      </w:r>
      <w:r w:rsidR="008D3258">
        <w:rPr>
          <w:sz w:val="23"/>
          <w:szCs w:val="23"/>
        </w:rPr>
        <w:t>) DEPENDING ON LOCKER SIZE</w:t>
      </w:r>
      <w:r>
        <w:rPr>
          <w:sz w:val="23"/>
          <w:szCs w:val="23"/>
        </w:rPr>
        <w:t xml:space="preserve"> </w:t>
      </w:r>
    </w:p>
    <w:p w14:paraId="461B97F6" w14:textId="00D78F84" w:rsidR="00A5013B" w:rsidRDefault="00A5013B" w:rsidP="00A5013B">
      <w:pPr>
        <w:pStyle w:val="Default"/>
        <w:spacing w:after="82"/>
        <w:rPr>
          <w:sz w:val="23"/>
          <w:szCs w:val="23"/>
        </w:rPr>
      </w:pPr>
      <w:r>
        <w:rPr>
          <w:sz w:val="23"/>
          <w:szCs w:val="23"/>
        </w:rPr>
        <w:t> PERSONALIZED CHERRY LOCKER TO STORE CIGARS ON PREMISES, MONIT</w:t>
      </w:r>
      <w:r w:rsidR="008D3258">
        <w:rPr>
          <w:sz w:val="23"/>
          <w:szCs w:val="23"/>
        </w:rPr>
        <w:t>ORED REGULARLY TO ENSURE PROPER HUMIDITY</w:t>
      </w:r>
    </w:p>
    <w:p w14:paraId="2BA1A324" w14:textId="77777777" w:rsidR="00A5013B" w:rsidRDefault="00A5013B" w:rsidP="00A5013B">
      <w:pPr>
        <w:pStyle w:val="Default"/>
        <w:spacing w:after="82"/>
        <w:rPr>
          <w:sz w:val="23"/>
          <w:szCs w:val="23"/>
        </w:rPr>
      </w:pPr>
      <w:r>
        <w:rPr>
          <w:sz w:val="23"/>
          <w:szCs w:val="23"/>
        </w:rPr>
        <w:t> MEMBERS ONLY EVENTS TO INCLUDE: TASTINGS, HAPPY HOURS, WINE SPECIALS, SOCIALS</w:t>
      </w:r>
    </w:p>
    <w:p w14:paraId="72FC6FB2" w14:textId="77777777" w:rsidR="00A5013B" w:rsidRDefault="00A5013B" w:rsidP="00A5013B">
      <w:pPr>
        <w:pStyle w:val="Default"/>
        <w:spacing w:after="82"/>
        <w:rPr>
          <w:sz w:val="23"/>
          <w:szCs w:val="23"/>
        </w:rPr>
      </w:pPr>
      <w:r>
        <w:rPr>
          <w:sz w:val="23"/>
          <w:szCs w:val="23"/>
        </w:rPr>
        <w:t> VIP LOUNGE ACCESS FOR EACH MEMBER AND (1) GUEST</w:t>
      </w:r>
    </w:p>
    <w:p w14:paraId="5955F4C7" w14:textId="77777777" w:rsidR="00A5013B" w:rsidRDefault="00A5013B" w:rsidP="00A5013B">
      <w:pPr>
        <w:pStyle w:val="Default"/>
        <w:spacing w:after="82"/>
        <w:rPr>
          <w:sz w:val="23"/>
          <w:szCs w:val="23"/>
        </w:rPr>
      </w:pPr>
      <w:r>
        <w:rPr>
          <w:sz w:val="23"/>
          <w:szCs w:val="23"/>
        </w:rPr>
        <w:t> 10% DISCOUNT ON RETAIL PURCHASES (CIGARS, CUTTERS, LIGHTERS, HUMIDORS, ETC)</w:t>
      </w:r>
    </w:p>
    <w:p w14:paraId="519C4C89" w14:textId="77777777" w:rsidR="00A5013B" w:rsidRDefault="00A5013B" w:rsidP="00A5013B">
      <w:pPr>
        <w:pStyle w:val="Default"/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 PRIORITY NOTIFICATION ON NEW ARRIVALS AND SPECIALS </w:t>
      </w:r>
    </w:p>
    <w:p w14:paraId="7431003A" w14:textId="77777777" w:rsidR="00FF16E0" w:rsidRDefault="00FF16E0" w:rsidP="00A5013B">
      <w:pPr>
        <w:pStyle w:val="Default"/>
        <w:spacing w:after="82"/>
        <w:rPr>
          <w:sz w:val="23"/>
          <w:szCs w:val="23"/>
        </w:rPr>
      </w:pPr>
    </w:p>
    <w:p w14:paraId="16E2B6D2" w14:textId="77777777" w:rsidR="00A5013B" w:rsidRDefault="00A5013B" w:rsidP="00A5013B">
      <w:pPr>
        <w:pStyle w:val="Default"/>
        <w:rPr>
          <w:sz w:val="23"/>
          <w:szCs w:val="23"/>
        </w:rPr>
      </w:pPr>
    </w:p>
    <w:p w14:paraId="128C529C" w14:textId="77777777" w:rsidR="00A5013B" w:rsidRDefault="00A5013B" w:rsidP="00FF16E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TERMS AND CONDITIONS</w:t>
      </w:r>
    </w:p>
    <w:p w14:paraId="2C49E69E" w14:textId="77777777" w:rsidR="00FF16E0" w:rsidRDefault="00FF16E0" w:rsidP="00FF16E0">
      <w:pPr>
        <w:pStyle w:val="Default"/>
        <w:jc w:val="center"/>
        <w:rPr>
          <w:sz w:val="23"/>
          <w:szCs w:val="23"/>
        </w:rPr>
      </w:pPr>
    </w:p>
    <w:p w14:paraId="2A20FADD" w14:textId="77777777" w:rsidR="00A5013B" w:rsidRDefault="00A5013B" w:rsidP="00A5013B">
      <w:pPr>
        <w:pStyle w:val="Default"/>
        <w:spacing w:after="71"/>
        <w:rPr>
          <w:sz w:val="22"/>
          <w:szCs w:val="22"/>
        </w:rPr>
      </w:pPr>
      <w:r>
        <w:rPr>
          <w:sz w:val="22"/>
          <w:szCs w:val="22"/>
        </w:rPr>
        <w:t> ALL MEMBERS AND GUESTS MUST BE OVER 21</w:t>
      </w:r>
    </w:p>
    <w:p w14:paraId="4E44C45B" w14:textId="77777777" w:rsidR="00A5013B" w:rsidRDefault="00A5013B" w:rsidP="00A5013B">
      <w:pPr>
        <w:pStyle w:val="Default"/>
        <w:spacing w:after="71"/>
        <w:rPr>
          <w:sz w:val="22"/>
          <w:szCs w:val="22"/>
        </w:rPr>
      </w:pPr>
      <w:r>
        <w:rPr>
          <w:sz w:val="22"/>
          <w:szCs w:val="22"/>
        </w:rPr>
        <w:t xml:space="preserve"> MAXIMUM OF 2 PEOPLE PER LOCKER (12X12) OR 4 PEOPLE PER LOCKER (12X24) </w:t>
      </w:r>
    </w:p>
    <w:p w14:paraId="3F2DA941" w14:textId="77777777" w:rsidR="00A5013B" w:rsidRDefault="00A5013B" w:rsidP="00A5013B">
      <w:pPr>
        <w:pStyle w:val="Default"/>
        <w:spacing w:after="71"/>
        <w:rPr>
          <w:sz w:val="22"/>
          <w:szCs w:val="22"/>
        </w:rPr>
      </w:pPr>
      <w:r>
        <w:rPr>
          <w:sz w:val="22"/>
          <w:szCs w:val="22"/>
        </w:rPr>
        <w:t> NO PRODUCTS THAT VIOLATE FEDERAL OR STATE LAW MAY BE PLACED IN THE LOCKER. YOU ARE RESPONSIBLE FOR THE CONTENTS OF YOUR LOCKER</w:t>
      </w:r>
    </w:p>
    <w:p w14:paraId="55C3066B" w14:textId="77777777" w:rsidR="00A5013B" w:rsidRDefault="00A5013B" w:rsidP="00A5013B">
      <w:pPr>
        <w:pStyle w:val="Default"/>
        <w:spacing w:after="71"/>
        <w:rPr>
          <w:sz w:val="22"/>
          <w:szCs w:val="22"/>
        </w:rPr>
      </w:pPr>
      <w:r>
        <w:rPr>
          <w:sz w:val="22"/>
          <w:szCs w:val="22"/>
        </w:rPr>
        <w:t> MANAGEMENT RESERVES THE RIGHT TO OPEN ANY LOCKER FOR MAINTENANCE OR INSPECTION</w:t>
      </w:r>
    </w:p>
    <w:p w14:paraId="35DA0E9D" w14:textId="77777777" w:rsidR="00A5013B" w:rsidRDefault="00A5013B" w:rsidP="00A5013B">
      <w:pPr>
        <w:pStyle w:val="Default"/>
        <w:spacing w:after="71"/>
        <w:rPr>
          <w:sz w:val="22"/>
          <w:szCs w:val="22"/>
        </w:rPr>
      </w:pPr>
      <w:r>
        <w:rPr>
          <w:sz w:val="22"/>
          <w:szCs w:val="22"/>
        </w:rPr>
        <w:t> MANAGEMENT RESERVES THE RIGHT TO REVOKE THE LEASE FOR VIOLATION OF THE TOASTED FOOT LOUNGE POLICIES</w:t>
      </w:r>
    </w:p>
    <w:p w14:paraId="096F6B6A" w14:textId="77777777" w:rsidR="00A5013B" w:rsidRDefault="00A5013B" w:rsidP="00A5013B">
      <w:pPr>
        <w:pStyle w:val="Default"/>
        <w:spacing w:after="71"/>
        <w:rPr>
          <w:sz w:val="22"/>
          <w:szCs w:val="22"/>
        </w:rPr>
      </w:pPr>
      <w:r>
        <w:rPr>
          <w:sz w:val="22"/>
          <w:szCs w:val="22"/>
        </w:rPr>
        <w:t> THE TOASTED FOOT LOUNGE RESERVES THE RIGHT TO CLOSE FOR PRIVATE EVENTS</w:t>
      </w:r>
    </w:p>
    <w:p w14:paraId="127874D6" w14:textId="77777777" w:rsidR="00A5013B" w:rsidRDefault="00A5013B" w:rsidP="00A5013B">
      <w:pPr>
        <w:pStyle w:val="Default"/>
        <w:spacing w:after="71"/>
        <w:rPr>
          <w:sz w:val="22"/>
          <w:szCs w:val="22"/>
        </w:rPr>
      </w:pPr>
      <w:r>
        <w:rPr>
          <w:sz w:val="22"/>
          <w:szCs w:val="22"/>
        </w:rPr>
        <w:t xml:space="preserve"> THE TOASTED FOOT LOUNGE RESERVES THE RIGHT TO ALTER THE LEASING PLAN </w:t>
      </w:r>
      <w:r w:rsidR="00125706">
        <w:rPr>
          <w:sz w:val="22"/>
          <w:szCs w:val="22"/>
        </w:rPr>
        <w:t>WITH 30-DAY WRITTEN NOTICE TO MEMBER</w:t>
      </w:r>
      <w:r>
        <w:rPr>
          <w:sz w:val="22"/>
          <w:szCs w:val="22"/>
        </w:rPr>
        <w:t xml:space="preserve"> </w:t>
      </w:r>
    </w:p>
    <w:p w14:paraId="3226F97B" w14:textId="77777777" w:rsidR="00125706" w:rsidRDefault="00125706" w:rsidP="001257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 FULL PAYMENT DUE AT THE TIME OF SIGNING</w:t>
      </w:r>
    </w:p>
    <w:p w14:paraId="1C3D9EF4" w14:textId="77777777" w:rsidR="00125706" w:rsidRDefault="00125706" w:rsidP="001257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 LOCKER RENEWAL PAYMENTS ARE DUE WITHIN 30 CALENDAR DAYS OF EXPIRATION OF PREVIOUS LEASE</w:t>
      </w:r>
    </w:p>
    <w:p w14:paraId="0307C41F" w14:textId="77777777" w:rsidR="00125706" w:rsidRDefault="00125706" w:rsidP="00125706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 ANY LOCKER CONTENTS REMAINING 31 CALENDAR DAYS AFTER LEASE EXPIRATION WILL BE DISPOSED OF BY THE TOASTED FOOT LOUNGE</w:t>
      </w:r>
    </w:p>
    <w:p w14:paraId="4A71F385" w14:textId="77777777" w:rsidR="008D3258" w:rsidRDefault="008D3258" w:rsidP="008D3258">
      <w:pPr>
        <w:pStyle w:val="Default"/>
        <w:rPr>
          <w:b/>
        </w:rPr>
      </w:pPr>
      <w:bookmarkStart w:id="0" w:name="_GoBack"/>
      <w:bookmarkEnd w:id="0"/>
    </w:p>
    <w:p w14:paraId="1098074B" w14:textId="77777777" w:rsidR="008D3258" w:rsidRDefault="008D3258" w:rsidP="008D3258"/>
    <w:p w14:paraId="32B6DC96" w14:textId="2B828D42" w:rsidR="008D3258" w:rsidRPr="00FF16E0" w:rsidRDefault="008D3258" w:rsidP="008D3258">
      <w:pPr>
        <w:pStyle w:val="Default"/>
        <w:jc w:val="center"/>
        <w:rPr>
          <w:b/>
        </w:rPr>
      </w:pPr>
      <w:r w:rsidRPr="00FF16E0">
        <w:rPr>
          <w:b/>
        </w:rPr>
        <w:t>Locker</w:t>
      </w:r>
      <w:r>
        <w:rPr>
          <w:b/>
        </w:rPr>
        <w:t>/Member</w:t>
      </w:r>
      <w:r w:rsidRPr="00FF16E0">
        <w:rPr>
          <w:b/>
        </w:rPr>
        <w:t xml:space="preserve"> Data</w:t>
      </w:r>
    </w:p>
    <w:p w14:paraId="7965CB8C" w14:textId="77777777" w:rsidR="00125706" w:rsidRDefault="00125706" w:rsidP="00125706">
      <w:pPr>
        <w:pStyle w:val="Default"/>
        <w:rPr>
          <w:sz w:val="22"/>
          <w:szCs w:val="22"/>
        </w:rPr>
      </w:pPr>
    </w:p>
    <w:p w14:paraId="513EA887" w14:textId="77777777" w:rsidR="00A5013B" w:rsidRDefault="00A5013B" w:rsidP="00A501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1076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9"/>
        <w:gridCol w:w="1795"/>
        <w:gridCol w:w="1794"/>
        <w:gridCol w:w="3591"/>
      </w:tblGrid>
      <w:tr w:rsidR="00125706" w14:paraId="450888E4" w14:textId="77777777" w:rsidTr="00FF16E0">
        <w:trPr>
          <w:trHeight w:val="95"/>
        </w:trPr>
        <w:tc>
          <w:tcPr>
            <w:tcW w:w="10769" w:type="dxa"/>
            <w:gridSpan w:val="4"/>
            <w:shd w:val="clear" w:color="auto" w:fill="D9D9D9" w:themeFill="background1" w:themeFillShade="D9"/>
          </w:tcPr>
          <w:p w14:paraId="6BD427D2" w14:textId="77777777" w:rsidR="00125706" w:rsidRDefault="0012570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 INFORMATION:</w:t>
            </w:r>
          </w:p>
        </w:tc>
      </w:tr>
      <w:tr w:rsidR="00A5013B" w14:paraId="0E0FF304" w14:textId="77777777" w:rsidTr="00125706">
        <w:trPr>
          <w:trHeight w:val="668"/>
        </w:trPr>
        <w:tc>
          <w:tcPr>
            <w:tcW w:w="3589" w:type="dxa"/>
          </w:tcPr>
          <w:p w14:paraId="7378785A" w14:textId="77777777" w:rsidR="00A5013B" w:rsidRDefault="00A501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Name: </w:t>
            </w:r>
          </w:p>
        </w:tc>
        <w:tc>
          <w:tcPr>
            <w:tcW w:w="3589" w:type="dxa"/>
            <w:gridSpan w:val="2"/>
          </w:tcPr>
          <w:p w14:paraId="6FAE199E" w14:textId="77777777" w:rsidR="00A5013B" w:rsidRDefault="00A501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DOB: </w:t>
            </w:r>
          </w:p>
        </w:tc>
        <w:tc>
          <w:tcPr>
            <w:tcW w:w="3591" w:type="dxa"/>
          </w:tcPr>
          <w:p w14:paraId="0519A53C" w14:textId="77777777" w:rsidR="00A5013B" w:rsidRDefault="0012570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(12x12):     Cost (12x24)</w:t>
            </w:r>
          </w:p>
          <w:p w14:paraId="43E49263" w14:textId="77777777" w:rsidR="00A5013B" w:rsidRDefault="0012570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Year </w:t>
            </w:r>
            <w:r w:rsidR="00FF16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$250        </w:t>
            </w:r>
            <w:r w:rsidR="00FF16E0">
              <w:rPr>
                <w:rFonts w:ascii="Arial" w:hAnsi="Arial" w:cs="Arial"/>
                <w:b/>
                <w:bCs/>
                <w:sz w:val="20"/>
                <w:szCs w:val="20"/>
              </w:rPr>
              <w:t>$500</w:t>
            </w:r>
          </w:p>
          <w:p w14:paraId="32D0C485" w14:textId="76036DBD" w:rsidR="00A5013B" w:rsidRDefault="0012570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Year </w:t>
            </w:r>
            <w:r w:rsidR="00FF16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$450 </w:t>
            </w:r>
            <w:r w:rsidR="00A501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F16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$900</w:t>
            </w:r>
            <w:r w:rsidR="008D32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(Circle One)</w:t>
            </w:r>
          </w:p>
        </w:tc>
      </w:tr>
      <w:tr w:rsidR="00A5013B" w14:paraId="3A2EA056" w14:textId="77777777" w:rsidTr="00125706">
        <w:trPr>
          <w:trHeight w:val="93"/>
        </w:trPr>
        <w:tc>
          <w:tcPr>
            <w:tcW w:w="10769" w:type="dxa"/>
            <w:gridSpan w:val="4"/>
          </w:tcPr>
          <w:p w14:paraId="14EAABFC" w14:textId="77777777" w:rsidR="00A5013B" w:rsidRDefault="00A5013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Address: </w:t>
            </w:r>
          </w:p>
          <w:p w14:paraId="09D4999F" w14:textId="77777777" w:rsidR="00FF16E0" w:rsidRDefault="00FF16E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162FA5" w14:textId="77777777" w:rsidR="00FF16E0" w:rsidRDefault="00FF16E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13B" w14:paraId="2697CC12" w14:textId="77777777" w:rsidTr="00125706">
        <w:trPr>
          <w:trHeight w:val="575"/>
        </w:trPr>
        <w:tc>
          <w:tcPr>
            <w:tcW w:w="5384" w:type="dxa"/>
            <w:gridSpan w:val="2"/>
          </w:tcPr>
          <w:p w14:paraId="29C9E374" w14:textId="77777777" w:rsidR="00A5013B" w:rsidRPr="00FF16E0" w:rsidRDefault="00A5013B" w:rsidP="00FF16E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Phone: </w:t>
            </w:r>
          </w:p>
        </w:tc>
        <w:tc>
          <w:tcPr>
            <w:tcW w:w="5385" w:type="dxa"/>
            <w:gridSpan w:val="2"/>
          </w:tcPr>
          <w:p w14:paraId="4127954F" w14:textId="77777777" w:rsidR="00A5013B" w:rsidRDefault="00A501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Term: </w:t>
            </w:r>
          </w:p>
        </w:tc>
      </w:tr>
      <w:tr w:rsidR="00A5013B" w14:paraId="6ED3447E" w14:textId="77777777" w:rsidTr="00125706">
        <w:trPr>
          <w:trHeight w:val="93"/>
        </w:trPr>
        <w:tc>
          <w:tcPr>
            <w:tcW w:w="5384" w:type="dxa"/>
            <w:gridSpan w:val="2"/>
          </w:tcPr>
          <w:p w14:paraId="287C963F" w14:textId="1A6FFE1C" w:rsidR="00A5013B" w:rsidRDefault="008D32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Locker</w:t>
            </w:r>
            <w:r w:rsidR="00A501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#: </w:t>
            </w:r>
          </w:p>
        </w:tc>
        <w:tc>
          <w:tcPr>
            <w:tcW w:w="5385" w:type="dxa"/>
            <w:gridSpan w:val="2"/>
          </w:tcPr>
          <w:p w14:paraId="4E9CC235" w14:textId="77777777" w:rsidR="00A5013B" w:rsidRDefault="00A501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as it should appear: </w:t>
            </w:r>
          </w:p>
        </w:tc>
      </w:tr>
      <w:tr w:rsidR="00A5013B" w14:paraId="06B39331" w14:textId="77777777" w:rsidTr="00125706">
        <w:trPr>
          <w:trHeight w:val="93"/>
        </w:trPr>
        <w:tc>
          <w:tcPr>
            <w:tcW w:w="10769" w:type="dxa"/>
            <w:gridSpan w:val="4"/>
          </w:tcPr>
          <w:p w14:paraId="39F77C6D" w14:textId="77777777" w:rsidR="00A5013B" w:rsidRDefault="00A5013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Member Signature: </w:t>
            </w:r>
          </w:p>
          <w:p w14:paraId="666D35BD" w14:textId="77777777" w:rsidR="00FF16E0" w:rsidRDefault="00FF16E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13B" w14:paraId="60ABF517" w14:textId="77777777" w:rsidTr="00125706">
        <w:trPr>
          <w:trHeight w:val="93"/>
        </w:trPr>
        <w:tc>
          <w:tcPr>
            <w:tcW w:w="10769" w:type="dxa"/>
            <w:gridSpan w:val="4"/>
          </w:tcPr>
          <w:p w14:paraId="3222781F" w14:textId="77777777" w:rsidR="00A5013B" w:rsidRDefault="00FF16E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Staff</w:t>
            </w:r>
            <w:r w:rsidR="00A501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Signature: </w:t>
            </w:r>
          </w:p>
          <w:p w14:paraId="6F671560" w14:textId="77777777" w:rsidR="00FF16E0" w:rsidRDefault="00FF16E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E65EE1" w14:textId="77777777" w:rsidR="000A6B48" w:rsidRDefault="000A6B48"/>
    <w:sectPr w:rsidR="000A6B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767EE" w14:textId="77777777" w:rsidR="00417D06" w:rsidRDefault="00417D06" w:rsidP="00A5013B">
      <w:r>
        <w:separator/>
      </w:r>
    </w:p>
  </w:endnote>
  <w:endnote w:type="continuationSeparator" w:id="0">
    <w:p w14:paraId="7E0C16D8" w14:textId="77777777" w:rsidR="00417D06" w:rsidRDefault="00417D06" w:rsidP="00A5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9BF68" w14:textId="77777777" w:rsidR="00A5013B" w:rsidRDefault="00A501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18081" w14:textId="77777777" w:rsidR="00A5013B" w:rsidRDefault="00A501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9A072" w14:textId="77777777" w:rsidR="00A5013B" w:rsidRDefault="00A50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F634F" w14:textId="77777777" w:rsidR="00417D06" w:rsidRDefault="00417D06" w:rsidP="00A5013B">
      <w:r>
        <w:separator/>
      </w:r>
    </w:p>
  </w:footnote>
  <w:footnote w:type="continuationSeparator" w:id="0">
    <w:p w14:paraId="4F0AC530" w14:textId="77777777" w:rsidR="00417D06" w:rsidRDefault="00417D06" w:rsidP="00A50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DAF8C" w14:textId="77777777" w:rsidR="00A5013B" w:rsidRDefault="00417D06">
    <w:pPr>
      <w:pStyle w:val="Header"/>
    </w:pPr>
    <w:r>
      <w:rPr>
        <w:noProof/>
      </w:rPr>
      <w:pict w14:anchorId="27DC28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81565" o:spid="_x0000_s2050" type="#_x0000_t75" style="position:absolute;margin-left:0;margin-top:0;width:467.95pt;height:470.9pt;z-index:-251657216;mso-position-horizontal:center;mso-position-horizontal-relative:margin;mso-position-vertical:center;mso-position-vertical-relative:margin" o:allowincell="f">
          <v:imagedata r:id="rId1" o:title="The Toasted Foo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BF7E7" w14:textId="77777777" w:rsidR="00A5013B" w:rsidRDefault="00417D06">
    <w:pPr>
      <w:pStyle w:val="Header"/>
    </w:pPr>
    <w:r>
      <w:rPr>
        <w:noProof/>
      </w:rPr>
      <w:pict w14:anchorId="43F7E5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81566" o:spid="_x0000_s2051" type="#_x0000_t75" style="position:absolute;margin-left:0;margin-top:0;width:467.95pt;height:470.9pt;z-index:-251656192;mso-position-horizontal:center;mso-position-horizontal-relative:margin;mso-position-vertical:center;mso-position-vertical-relative:margin" o:allowincell="f">
          <v:imagedata r:id="rId1" o:title="The Toasted Foot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13604" w14:textId="77777777" w:rsidR="00A5013B" w:rsidRDefault="00417D06">
    <w:pPr>
      <w:pStyle w:val="Header"/>
    </w:pPr>
    <w:r>
      <w:rPr>
        <w:noProof/>
      </w:rPr>
      <w:pict w14:anchorId="183463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81564" o:spid="_x0000_s2049" type="#_x0000_t75" style="position:absolute;margin-left:0;margin-top:0;width:467.95pt;height:470.9pt;z-index:-251658240;mso-position-horizontal:center;mso-position-horizontal-relative:margin;mso-position-vertical:center;mso-position-vertical-relative:margin" o:allowincell="f">
          <v:imagedata r:id="rId1" o:title="The Toasted Foot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473B"/>
    <w:multiLevelType w:val="hybridMultilevel"/>
    <w:tmpl w:val="A660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3B"/>
    <w:rsid w:val="000A6B48"/>
    <w:rsid w:val="00125706"/>
    <w:rsid w:val="00417D06"/>
    <w:rsid w:val="008D3258"/>
    <w:rsid w:val="00A5013B"/>
    <w:rsid w:val="00C86127"/>
    <w:rsid w:val="00F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34E81AB"/>
  <w15:chartTrackingRefBased/>
  <w15:docId w15:val="{ED0922E5-61AD-4576-9168-A5982BB9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A5013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0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13B"/>
  </w:style>
  <w:style w:type="paragraph" w:styleId="Footer">
    <w:name w:val="footer"/>
    <w:basedOn w:val="Normal"/>
    <w:link w:val="FooterChar"/>
    <w:uiPriority w:val="99"/>
    <w:unhideWhenUsed/>
    <w:rsid w:val="00A50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%20Ol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DF37E8DB7884D918038E84100CA46" ma:contentTypeVersion="4" ma:contentTypeDescription="Create a new document." ma:contentTypeScope="" ma:versionID="338f08e513a6eacb90345a65b055442f">
  <xsd:schema xmlns:xsd="http://www.w3.org/2001/XMLSchema" xmlns:xs="http://www.w3.org/2001/XMLSchema" xmlns:p="http://schemas.microsoft.com/office/2006/metadata/properties" xmlns:ns2="069e8afa-ae58-4961-a8ad-a145eeffa0d6" xmlns:ns3="9b42b642-b18b-4808-8f20-85d9fe761800" targetNamespace="http://schemas.microsoft.com/office/2006/metadata/properties" ma:root="true" ma:fieldsID="e2f1e349306b053af973040b38f513f3" ns2:_="" ns3:_="">
    <xsd:import namespace="069e8afa-ae58-4961-a8ad-a145eeffa0d6"/>
    <xsd:import namespace="9b42b642-b18b-4808-8f20-85d9fe7618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Comments" minOccurs="0"/>
                <xsd:element ref="ns3:TF_x0020_Key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e8afa-ae58-4961-a8ad-a145eeffa0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2b642-b18b-4808-8f20-85d9fe761800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  <xsd:element name="TF_x0020_Keyword" ma:index="11" nillable="true" ma:displayName="TF Keyword" ma:default="LLC'" ma:format="Dropdown" ma:internalName="TF_x0020_Keyword">
      <xsd:simpleType>
        <xsd:union memberTypes="dms:Text">
          <xsd:simpleType>
            <xsd:restriction base="dms:Choice">
              <xsd:enumeration value="LLC'"/>
              <xsd:enumeration value="Banking"/>
              <xsd:enumeration value="Insurance"/>
              <xsd:enumeration value="Floorplan"/>
              <xsd:enumeration value="Quotes"/>
              <xsd:enumeration value="Utilities"/>
              <xsd:enumeration value="Advertising"/>
              <xsd:enumeration value="Business Pla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9b42b642-b18b-4808-8f20-85d9fe761800" xsi:nil="true"/>
    <TF_x0020_Keyword xmlns="9b42b642-b18b-4808-8f20-85d9fe761800">LLC'</TF_x0020_Keyword>
  </documentManagement>
</p:properties>
</file>

<file path=customXml/itemProps1.xml><?xml version="1.0" encoding="utf-8"?>
<ds:datastoreItem xmlns:ds="http://schemas.openxmlformats.org/officeDocument/2006/customXml" ds:itemID="{08B888F4-CF28-4C0E-A423-97123D5D7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e8afa-ae58-4961-a8ad-a145eeffa0d6"/>
    <ds:schemaRef ds:uri="9b42b642-b18b-4808-8f20-85d9fe761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15F655-AE31-4DF5-850F-61AE1582F5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7787D8-65C1-418C-A4EE-B2EA4E185231}">
  <ds:schemaRefs>
    <ds:schemaRef ds:uri="http://schemas.microsoft.com/office/2006/metadata/properties"/>
    <ds:schemaRef ds:uri="http://schemas.microsoft.com/office/infopath/2007/PartnerControls"/>
    <ds:schemaRef ds:uri="9b42b642-b18b-4808-8f20-85d9fe761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9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Oler</dc:creator>
  <cp:keywords/>
  <dc:description/>
  <cp:lastModifiedBy>Robert Oler</cp:lastModifiedBy>
  <cp:revision>3</cp:revision>
  <dcterms:created xsi:type="dcterms:W3CDTF">2016-05-24T02:48:00Z</dcterms:created>
  <dcterms:modified xsi:type="dcterms:W3CDTF">2016-06-15T02:29:00Z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0x0101001A8DF37E8DB7884D918038E84100CA46</vt:lpwstr>
  </property>
</Properties>
</file>